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D7" w:rsidRDefault="00B033D7" w:rsidP="00D3500E">
      <w:pPr>
        <w:ind w:left="567" w:right="566"/>
      </w:pPr>
    </w:p>
    <w:p w:rsidR="00B033D7" w:rsidRDefault="00D147CD" w:rsidP="00D3500E">
      <w:pPr>
        <w:ind w:left="567" w:right="566"/>
      </w:pPr>
      <w:r>
        <w:rPr>
          <w:noProof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page">
              <wp:posOffset>360045</wp:posOffset>
            </wp:positionH>
            <wp:positionV relativeFrom="margin">
              <wp:posOffset>288290</wp:posOffset>
            </wp:positionV>
            <wp:extent cx="1123950" cy="635635"/>
            <wp:effectExtent l="19050" t="0" r="0" b="0"/>
            <wp:wrapNone/>
            <wp:docPr id="8" name="Picture 8" descr="DED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D logo 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5F8" w:rsidRPr="001315F8"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82.75pt;margin-top:14.2pt;width:180pt;height:65.2pt;z-index:251657728;mso-position-horizontal-relative:page;mso-position-vertical-relative:page" stroked="f">
            <v:textbox>
              <w:txbxContent>
                <w:p w:rsidR="00035E53" w:rsidRDefault="00035E53" w:rsidP="00035E53">
                  <w:pPr>
                    <w:spacing w:before="12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T : 0208 </w:t>
                  </w:r>
                  <w:r w:rsidR="0076068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621 6210</w:t>
                  </w:r>
                </w:p>
                <w:p w:rsidR="00035E53" w:rsidRDefault="00035E53" w:rsidP="00035E53">
                  <w:pPr>
                    <w:spacing w:before="12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F : 0208 </w:t>
                  </w:r>
                  <w:r w:rsidR="0076068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621 6211</w:t>
                  </w:r>
                </w:p>
                <w:p w:rsidR="00035E53" w:rsidRPr="00035E53" w:rsidRDefault="003B6CC1" w:rsidP="00035E53">
                  <w:pPr>
                    <w:spacing w:before="12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W : www.</w:t>
                  </w:r>
                  <w:r w:rsidR="00035E5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doorentrydirect.com</w:t>
                  </w:r>
                </w:p>
              </w:txbxContent>
            </v:textbox>
            <w10:wrap anchorx="page" anchory="page"/>
          </v:shape>
        </w:pict>
      </w:r>
    </w:p>
    <w:p w:rsidR="00B033D7" w:rsidRDefault="001315F8" w:rsidP="00D3500E">
      <w:pPr>
        <w:ind w:left="567" w:right="566"/>
      </w:pPr>
      <w:r w:rsidRPr="001315F8">
        <w:rPr>
          <w:rFonts w:ascii="Century Gothic" w:hAnsi="Century Gothic"/>
          <w:noProof/>
        </w:rPr>
        <w:pict>
          <v:shape id="_x0000_s1035" type="#_x0000_t202" style="position:absolute;left:0;text-align:left;margin-left:170.1pt;margin-top:14.2pt;width:180pt;height:65.2pt;z-index:251656704;mso-position-horizontal-relative:page;mso-position-vertical-relative:page" stroked="f">
            <v:textbox>
              <w:txbxContent>
                <w:p w:rsidR="00035E53" w:rsidRPr="00035E53" w:rsidRDefault="00035E53" w:rsidP="00035E53">
                  <w:pPr>
                    <w:spacing w:before="12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035E5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Unit 1, </w:t>
                  </w:r>
                  <w:smartTag w:uri="urn:schemas-microsoft-com:office:smarttags" w:element="place">
                    <w:smartTag w:uri="urn:schemas-microsoft-com:office:smarttags" w:element="PlaceName">
                      <w:r w:rsidRPr="00035E5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AMC</w:t>
                      </w:r>
                    </w:smartTag>
                    <w:r w:rsidRPr="00035E53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Name">
                      <w:r w:rsidRPr="00035E5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Business</w:t>
                      </w:r>
                    </w:smartTag>
                    <w:r w:rsidRPr="00035E53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035E5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Park</w:t>
                      </w:r>
                    </w:smartTag>
                  </w:smartTag>
                </w:p>
                <w:p w:rsidR="00035E53" w:rsidRPr="00035E53" w:rsidRDefault="00035E53" w:rsidP="00035E53">
                  <w:pPr>
                    <w:spacing w:before="12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035E5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12 Cumberland Avenue</w:t>
                      </w:r>
                    </w:smartTag>
                  </w:smartTag>
                  <w:r w:rsidRPr="00035E5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,</w:t>
                  </w:r>
                </w:p>
                <w:p w:rsidR="00035E53" w:rsidRPr="00035E53" w:rsidRDefault="00035E53" w:rsidP="00035E53">
                  <w:pPr>
                    <w:spacing w:before="12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035E5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Par</w:t>
                  </w:r>
                  <w:r w:rsidR="00FB1F0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k</w:t>
                  </w:r>
                  <w:r w:rsidRPr="00035E5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Royal, </w:t>
                  </w:r>
                  <w:smartTag w:uri="urn:schemas-microsoft-com:office:smarttags" w:element="place">
                    <w:smartTag w:uri="urn:schemas-microsoft-com:office:smarttags" w:element="City">
                      <w:r w:rsidRPr="00035E5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London</w:t>
                      </w:r>
                    </w:smartTag>
                    <w:r w:rsidRPr="00035E53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PostalCode">
                      <w:r w:rsidRPr="00035E5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NW10 7QL</w:t>
                      </w:r>
                    </w:smartTag>
                  </w:smartTag>
                </w:p>
              </w:txbxContent>
            </v:textbox>
            <w10:wrap anchorx="page" anchory="page"/>
          </v:shape>
        </w:pict>
      </w:r>
    </w:p>
    <w:p w:rsidR="00035E53" w:rsidRDefault="00035E53" w:rsidP="00D3500E">
      <w:pPr>
        <w:ind w:left="567" w:right="566"/>
        <w:rPr>
          <w:rFonts w:ascii="Century Gothic" w:hAnsi="Century Gothic"/>
        </w:rPr>
      </w:pPr>
    </w:p>
    <w:p w:rsidR="00035E53" w:rsidRDefault="00035E53" w:rsidP="00D3500E">
      <w:pPr>
        <w:ind w:left="567" w:right="566"/>
        <w:rPr>
          <w:rFonts w:ascii="Century Gothic" w:hAnsi="Century Gothic"/>
        </w:rPr>
      </w:pPr>
    </w:p>
    <w:p w:rsidR="00035E53" w:rsidRDefault="00035E53" w:rsidP="00D3500E">
      <w:pPr>
        <w:ind w:left="567" w:right="566"/>
        <w:rPr>
          <w:rFonts w:ascii="Century Gothic" w:hAnsi="Century Gothic"/>
        </w:rPr>
      </w:pPr>
    </w:p>
    <w:p w:rsidR="00035E53" w:rsidRDefault="001315F8" w:rsidP="00D3500E">
      <w:pPr>
        <w:ind w:left="567" w:right="566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line id="_x0000_s1039" style="position:absolute;left:0;text-align:left;flip:x;z-index:251658752;mso-position-horizontal-relative:page;mso-position-vertical-relative:page" from="28.35pt,76.55pt" to="566.95pt,76.55pt">
            <w10:wrap anchorx="page" anchory="page"/>
          </v:line>
        </w:pict>
      </w:r>
    </w:p>
    <w:p w:rsidR="008331AC" w:rsidRPr="008331AC" w:rsidRDefault="008331AC" w:rsidP="003A3031">
      <w:pPr>
        <w:autoSpaceDE w:val="0"/>
        <w:autoSpaceDN w:val="0"/>
        <w:adjustRightInd w:val="0"/>
        <w:spacing w:line="300" w:lineRule="auto"/>
        <w:ind w:left="567" w:right="567"/>
        <w:jc w:val="center"/>
        <w:rPr>
          <w:rFonts w:ascii="Helvetica-Black" w:hAnsi="Helvetica-Black" w:cs="Helvetica-Black"/>
          <w:b/>
          <w:color w:val="000000"/>
          <w:sz w:val="48"/>
          <w:szCs w:val="48"/>
        </w:rPr>
      </w:pPr>
      <w:r w:rsidRPr="008331AC">
        <w:rPr>
          <w:rFonts w:ascii="Helvetica-Black" w:hAnsi="Helvetica-Black" w:cs="Helvetica-Black"/>
          <w:b/>
          <w:color w:val="000000"/>
          <w:sz w:val="48"/>
          <w:szCs w:val="48"/>
        </w:rPr>
        <w:t>Changing a Door Controller</w:t>
      </w:r>
    </w:p>
    <w:p w:rsidR="008331AC" w:rsidRDefault="008331AC" w:rsidP="003A3031">
      <w:pPr>
        <w:autoSpaceDE w:val="0"/>
        <w:autoSpaceDN w:val="0"/>
        <w:adjustRightInd w:val="0"/>
        <w:spacing w:line="300" w:lineRule="auto"/>
        <w:ind w:left="567" w:right="567"/>
        <w:rPr>
          <w:rFonts w:ascii="Arial" w:hAnsi="Arial" w:cs="Arial"/>
          <w:color w:val="000000"/>
        </w:rPr>
      </w:pPr>
    </w:p>
    <w:p w:rsidR="008331AC" w:rsidRDefault="008331AC" w:rsidP="003A3031">
      <w:pPr>
        <w:autoSpaceDE w:val="0"/>
        <w:autoSpaceDN w:val="0"/>
        <w:adjustRightInd w:val="0"/>
        <w:spacing w:line="300" w:lineRule="auto"/>
        <w:ind w:left="567" w:righ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is a step by step guide to changing a door controller which is being replaced</w:t>
      </w:r>
      <w:r w:rsidR="003A303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because you suspect it is faulty.</w:t>
      </w:r>
    </w:p>
    <w:p w:rsidR="008331AC" w:rsidRDefault="008331AC" w:rsidP="003A3031">
      <w:pPr>
        <w:autoSpaceDE w:val="0"/>
        <w:autoSpaceDN w:val="0"/>
        <w:adjustRightInd w:val="0"/>
        <w:spacing w:line="300" w:lineRule="auto"/>
        <w:ind w:left="567" w:right="567"/>
        <w:rPr>
          <w:rFonts w:ascii="Arial" w:hAnsi="Arial" w:cs="Arial"/>
          <w:color w:val="000000"/>
        </w:rPr>
      </w:pPr>
    </w:p>
    <w:p w:rsidR="008331AC" w:rsidRDefault="008331AC" w:rsidP="003A3031">
      <w:pPr>
        <w:autoSpaceDE w:val="0"/>
        <w:autoSpaceDN w:val="0"/>
        <w:adjustRightInd w:val="0"/>
        <w:spacing w:line="300" w:lineRule="auto"/>
        <w:ind w:left="567" w:righ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information assumes that the software is Version 2.</w:t>
      </w:r>
      <w:r w:rsidR="009F66AA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or greater. If you are running</w:t>
      </w:r>
    </w:p>
    <w:p w:rsidR="008331AC" w:rsidRDefault="008331AC" w:rsidP="003A3031">
      <w:pPr>
        <w:autoSpaceDE w:val="0"/>
        <w:autoSpaceDN w:val="0"/>
        <w:adjustRightInd w:val="0"/>
        <w:spacing w:line="300" w:lineRule="auto"/>
        <w:ind w:left="567" w:righ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earlier version of the software you should upgrade to version 2.</w:t>
      </w:r>
      <w:r w:rsidR="009F66AA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0.</w:t>
      </w:r>
      <w:r w:rsidR="009F66AA">
        <w:rPr>
          <w:rFonts w:ascii="Arial" w:hAnsi="Arial" w:cs="Arial"/>
          <w:color w:val="000000"/>
        </w:rPr>
        <w:t xml:space="preserve">  Upgrade for free here </w:t>
      </w:r>
      <w:hyperlink r:id="rId6" w:history="1">
        <w:r w:rsidR="009F66AA" w:rsidRPr="000B499F">
          <w:rPr>
            <w:rStyle w:val="Hyperlink"/>
            <w:rFonts w:ascii="Arial" w:hAnsi="Arial" w:cs="Arial"/>
          </w:rPr>
          <w:t>http://www.doorentrydirect.com/support/smart_upgrade.htm</w:t>
        </w:r>
      </w:hyperlink>
      <w:r w:rsidR="009F66AA">
        <w:rPr>
          <w:rFonts w:ascii="Arial" w:hAnsi="Arial" w:cs="Arial"/>
          <w:color w:val="000000"/>
        </w:rPr>
        <w:t xml:space="preserve"> </w:t>
      </w:r>
    </w:p>
    <w:p w:rsidR="008331AC" w:rsidRDefault="008331AC" w:rsidP="003A3031">
      <w:pPr>
        <w:autoSpaceDE w:val="0"/>
        <w:autoSpaceDN w:val="0"/>
        <w:adjustRightInd w:val="0"/>
        <w:spacing w:line="300" w:lineRule="auto"/>
        <w:ind w:left="567" w:right="567"/>
        <w:rPr>
          <w:rFonts w:ascii="Arial" w:hAnsi="Arial" w:cs="Arial"/>
          <w:color w:val="000000"/>
        </w:rPr>
      </w:pPr>
    </w:p>
    <w:p w:rsidR="008331AC" w:rsidRPr="008331AC" w:rsidRDefault="008331AC" w:rsidP="003A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ind w:right="567"/>
        <w:rPr>
          <w:rFonts w:ascii="Arial" w:hAnsi="Arial" w:cs="Arial"/>
          <w:color w:val="000000"/>
        </w:rPr>
      </w:pPr>
      <w:r w:rsidRPr="008331AC">
        <w:rPr>
          <w:rFonts w:ascii="Arial" w:hAnsi="Arial" w:cs="Arial"/>
          <w:color w:val="000000"/>
        </w:rPr>
        <w:t>Open the file “Network_Test.trm”. This will launch the application Windows Terminal</w:t>
      </w:r>
    </w:p>
    <w:p w:rsidR="008331AC" w:rsidRPr="008331AC" w:rsidRDefault="008331AC" w:rsidP="003A3031">
      <w:pPr>
        <w:autoSpaceDE w:val="0"/>
        <w:autoSpaceDN w:val="0"/>
        <w:adjustRightInd w:val="0"/>
        <w:spacing w:line="300" w:lineRule="auto"/>
        <w:ind w:left="927" w:righ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8331AC">
        <w:rPr>
          <w:rFonts w:ascii="Arial" w:hAnsi="Arial" w:cs="Arial"/>
          <w:color w:val="000000"/>
        </w:rPr>
        <w:t>(C:\Smart\Terminal.exe)</w:t>
      </w:r>
    </w:p>
    <w:p w:rsidR="008331AC" w:rsidRPr="008331AC" w:rsidRDefault="008331AC" w:rsidP="003A303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00" w:lineRule="auto"/>
        <w:ind w:right="567"/>
        <w:rPr>
          <w:rFonts w:ascii="Arial" w:hAnsi="Arial" w:cs="Arial"/>
          <w:color w:val="000000"/>
        </w:rPr>
      </w:pPr>
      <w:r w:rsidRPr="008331AC">
        <w:rPr>
          <w:rFonts w:ascii="Arial" w:hAnsi="Arial" w:cs="Arial"/>
          <w:color w:val="000000"/>
        </w:rPr>
        <w:t>Note: no other programs should be running. For tips on how to use and get the</w:t>
      </w:r>
      <w:r>
        <w:rPr>
          <w:rFonts w:ascii="Arial" w:hAnsi="Arial" w:cs="Arial"/>
          <w:color w:val="000000"/>
        </w:rPr>
        <w:t xml:space="preserve"> </w:t>
      </w:r>
      <w:r w:rsidRPr="008331AC">
        <w:rPr>
          <w:rFonts w:ascii="Arial" w:hAnsi="Arial" w:cs="Arial"/>
          <w:color w:val="000000"/>
        </w:rPr>
        <w:t>best from this program go to</w:t>
      </w:r>
      <w:r>
        <w:rPr>
          <w:rFonts w:ascii="Arial" w:hAnsi="Arial" w:cs="Arial"/>
          <w:color w:val="000000"/>
        </w:rPr>
        <w:t xml:space="preserve"> </w:t>
      </w:r>
      <w:hyperlink r:id="rId7" w:history="1">
        <w:r w:rsidRPr="000B499F">
          <w:rPr>
            <w:rStyle w:val="Hyperlink"/>
            <w:rFonts w:ascii="Arial" w:hAnsi="Arial" w:cs="Arial"/>
          </w:rPr>
          <w:t>http://www.doorentrydirect.com/support/smart_networktest.htm</w:t>
        </w:r>
      </w:hyperlink>
      <w:r>
        <w:rPr>
          <w:rFonts w:ascii="Arial" w:hAnsi="Arial" w:cs="Arial"/>
          <w:color w:val="000000"/>
        </w:rPr>
        <w:t xml:space="preserve"> </w:t>
      </w:r>
    </w:p>
    <w:p w:rsidR="008331AC" w:rsidRPr="008331AC" w:rsidRDefault="008331AC" w:rsidP="003A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ind w:right="567"/>
        <w:rPr>
          <w:rFonts w:ascii="Arial" w:hAnsi="Arial" w:cs="Arial"/>
          <w:color w:val="000000"/>
        </w:rPr>
      </w:pPr>
      <w:r w:rsidRPr="008331AC">
        <w:rPr>
          <w:rFonts w:ascii="Arial" w:hAnsi="Arial" w:cs="Arial"/>
          <w:color w:val="000000"/>
        </w:rPr>
        <w:t>Each door on the network is numbered (set by the DIP switches on the door controller).</w:t>
      </w:r>
    </w:p>
    <w:p w:rsidR="008331AC" w:rsidRPr="008331AC" w:rsidRDefault="008331AC" w:rsidP="003A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ind w:right="567"/>
        <w:rPr>
          <w:rFonts w:ascii="Arial" w:hAnsi="Arial" w:cs="Arial"/>
          <w:color w:val="000000"/>
        </w:rPr>
      </w:pPr>
      <w:r w:rsidRPr="008331AC">
        <w:rPr>
          <w:rFonts w:ascii="Arial" w:hAnsi="Arial" w:cs="Arial"/>
          <w:color w:val="000000"/>
        </w:rPr>
        <w:t>Click the hello button representing the door controller you wish to change.</w:t>
      </w:r>
    </w:p>
    <w:p w:rsidR="008331AC" w:rsidRPr="008331AC" w:rsidRDefault="008331AC" w:rsidP="003A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ind w:right="567"/>
        <w:rPr>
          <w:rFonts w:ascii="Arial" w:hAnsi="Arial" w:cs="Arial"/>
          <w:color w:val="000000"/>
        </w:rPr>
      </w:pPr>
      <w:r w:rsidRPr="008331AC">
        <w:rPr>
          <w:rFonts w:ascii="Arial" w:hAnsi="Arial" w:cs="Arial"/>
          <w:color w:val="000000"/>
        </w:rPr>
        <w:t>If you get a response (with only numeric characters) then the communications would</w:t>
      </w:r>
      <w:r>
        <w:rPr>
          <w:rFonts w:ascii="Arial" w:hAnsi="Arial" w:cs="Arial"/>
          <w:color w:val="000000"/>
        </w:rPr>
        <w:t xml:space="preserve"> </w:t>
      </w:r>
      <w:r w:rsidRPr="008331AC">
        <w:rPr>
          <w:rFonts w:ascii="Arial" w:hAnsi="Arial" w:cs="Arial"/>
          <w:color w:val="000000"/>
        </w:rPr>
        <w:t>appear to be OK. Are you sure you want to change it?</w:t>
      </w:r>
    </w:p>
    <w:p w:rsidR="008331AC" w:rsidRPr="008331AC" w:rsidRDefault="008331AC" w:rsidP="003A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ind w:right="567"/>
        <w:rPr>
          <w:rFonts w:ascii="Arial" w:hAnsi="Arial" w:cs="Arial"/>
          <w:color w:val="000000"/>
        </w:rPr>
      </w:pPr>
      <w:r w:rsidRPr="008331AC">
        <w:rPr>
          <w:rFonts w:ascii="Arial" w:hAnsi="Arial" w:cs="Arial"/>
          <w:color w:val="000000"/>
        </w:rPr>
        <w:t>Assuming that the controller is still to be changed. Turn the power off to the control</w:t>
      </w:r>
      <w:r>
        <w:rPr>
          <w:rFonts w:ascii="Arial" w:hAnsi="Arial" w:cs="Arial"/>
          <w:color w:val="000000"/>
        </w:rPr>
        <w:t xml:space="preserve"> </w:t>
      </w:r>
      <w:r w:rsidRPr="008331AC">
        <w:rPr>
          <w:rFonts w:ascii="Arial" w:hAnsi="Arial" w:cs="Arial"/>
          <w:color w:val="000000"/>
        </w:rPr>
        <w:t>unit.</w:t>
      </w:r>
    </w:p>
    <w:p w:rsidR="008331AC" w:rsidRPr="008331AC" w:rsidRDefault="003A3031" w:rsidP="003A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ind w:righ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Quit out of the Smart.net software (Omnis 7)</w:t>
      </w:r>
    </w:p>
    <w:p w:rsidR="008331AC" w:rsidRPr="008331AC" w:rsidRDefault="008331AC" w:rsidP="003A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ind w:right="567"/>
        <w:rPr>
          <w:rFonts w:ascii="Arial" w:hAnsi="Arial" w:cs="Arial"/>
          <w:color w:val="000000"/>
        </w:rPr>
      </w:pPr>
      <w:r w:rsidRPr="008331AC">
        <w:rPr>
          <w:rFonts w:ascii="Arial" w:hAnsi="Arial" w:cs="Arial"/>
          <w:color w:val="000000"/>
        </w:rPr>
        <w:t>Disconnect the protocol convertor</w:t>
      </w:r>
    </w:p>
    <w:p w:rsidR="008331AC" w:rsidRPr="008331AC" w:rsidRDefault="008331AC" w:rsidP="003A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ind w:right="567"/>
        <w:rPr>
          <w:rFonts w:ascii="Arial" w:hAnsi="Arial" w:cs="Arial"/>
          <w:color w:val="000000"/>
        </w:rPr>
      </w:pPr>
      <w:r w:rsidRPr="008331AC">
        <w:rPr>
          <w:rFonts w:ascii="Arial" w:hAnsi="Arial" w:cs="Arial"/>
          <w:color w:val="000000"/>
        </w:rPr>
        <w:t>Unplug the terminals to the controller and replace it. If you need to undo the terminals</w:t>
      </w:r>
      <w:r>
        <w:rPr>
          <w:rFonts w:ascii="Arial" w:hAnsi="Arial" w:cs="Arial"/>
          <w:color w:val="000000"/>
        </w:rPr>
        <w:t xml:space="preserve"> </w:t>
      </w:r>
      <w:r w:rsidRPr="008331AC">
        <w:rPr>
          <w:rFonts w:ascii="Arial" w:hAnsi="Arial" w:cs="Arial"/>
          <w:color w:val="000000"/>
        </w:rPr>
        <w:t>make sure that the network connections are NOT shorted out.</w:t>
      </w:r>
    </w:p>
    <w:p w:rsidR="008331AC" w:rsidRPr="008331AC" w:rsidRDefault="008331AC" w:rsidP="003A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ind w:right="567"/>
        <w:rPr>
          <w:rFonts w:ascii="Arial" w:hAnsi="Arial" w:cs="Arial"/>
          <w:color w:val="000000"/>
        </w:rPr>
      </w:pPr>
      <w:r w:rsidRPr="008331AC">
        <w:rPr>
          <w:rFonts w:ascii="Arial" w:hAnsi="Arial" w:cs="Arial"/>
          <w:color w:val="000000"/>
        </w:rPr>
        <w:t>Set the DIP switch setting to match the control unit removed. Check for correct setting.</w:t>
      </w:r>
    </w:p>
    <w:p w:rsidR="008331AC" w:rsidRPr="008331AC" w:rsidRDefault="008331AC" w:rsidP="003A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ind w:right="567"/>
        <w:rPr>
          <w:rFonts w:ascii="Arial" w:hAnsi="Arial" w:cs="Arial"/>
          <w:color w:val="000000"/>
        </w:rPr>
      </w:pPr>
      <w:r w:rsidRPr="008331AC">
        <w:rPr>
          <w:rFonts w:ascii="Arial" w:hAnsi="Arial" w:cs="Arial"/>
          <w:color w:val="000000"/>
        </w:rPr>
        <w:t>Replace connection terminals</w:t>
      </w:r>
    </w:p>
    <w:p w:rsidR="008331AC" w:rsidRPr="008331AC" w:rsidRDefault="008331AC" w:rsidP="003A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ind w:righ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</w:t>
      </w:r>
      <w:r w:rsidRPr="008331AC">
        <w:rPr>
          <w:rFonts w:ascii="Arial" w:hAnsi="Arial" w:cs="Arial"/>
          <w:color w:val="000000"/>
        </w:rPr>
        <w:t>connect power</w:t>
      </w:r>
    </w:p>
    <w:p w:rsidR="008331AC" w:rsidRPr="008331AC" w:rsidRDefault="008331AC" w:rsidP="003A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ind w:right="567"/>
        <w:rPr>
          <w:rFonts w:ascii="Arial" w:hAnsi="Arial" w:cs="Arial"/>
          <w:color w:val="000000"/>
        </w:rPr>
      </w:pPr>
      <w:r w:rsidRPr="008331AC">
        <w:rPr>
          <w:rFonts w:ascii="Arial" w:hAnsi="Arial" w:cs="Arial"/>
          <w:color w:val="000000"/>
        </w:rPr>
        <w:t>Refit the protocol convertor lead</w:t>
      </w:r>
    </w:p>
    <w:p w:rsidR="008331AC" w:rsidRPr="008331AC" w:rsidRDefault="008331AC" w:rsidP="003A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ind w:right="567"/>
        <w:rPr>
          <w:rFonts w:ascii="Arial" w:hAnsi="Arial" w:cs="Arial"/>
          <w:color w:val="000000"/>
        </w:rPr>
      </w:pPr>
      <w:r w:rsidRPr="008331AC">
        <w:rPr>
          <w:rFonts w:ascii="Arial" w:hAnsi="Arial" w:cs="Arial"/>
          <w:color w:val="000000"/>
        </w:rPr>
        <w:t xml:space="preserve">Open the Network_Test.trm file again and click the required </w:t>
      </w:r>
      <w:r w:rsidR="003A3031">
        <w:rPr>
          <w:rFonts w:ascii="Arial" w:hAnsi="Arial" w:cs="Arial"/>
          <w:color w:val="000000"/>
        </w:rPr>
        <w:t>‘Hello’</w:t>
      </w:r>
      <w:r w:rsidRPr="008331AC">
        <w:rPr>
          <w:rFonts w:ascii="Arial" w:hAnsi="Arial" w:cs="Arial"/>
          <w:color w:val="000000"/>
        </w:rPr>
        <w:t xml:space="preserve"> button</w:t>
      </w:r>
    </w:p>
    <w:p w:rsidR="003A3031" w:rsidRDefault="008331AC" w:rsidP="003A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ind w:right="567"/>
        <w:rPr>
          <w:rFonts w:ascii="Arial" w:hAnsi="Arial" w:cs="Arial"/>
          <w:color w:val="000000"/>
        </w:rPr>
      </w:pPr>
      <w:r w:rsidRPr="008331AC">
        <w:rPr>
          <w:rFonts w:ascii="Arial" w:hAnsi="Arial" w:cs="Arial"/>
          <w:color w:val="000000"/>
        </w:rPr>
        <w:t>You should get a response.</w:t>
      </w:r>
    </w:p>
    <w:p w:rsidR="003A3031" w:rsidRDefault="008331AC" w:rsidP="003A303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00" w:lineRule="auto"/>
        <w:ind w:right="567"/>
        <w:rPr>
          <w:rFonts w:ascii="Arial" w:hAnsi="Arial" w:cs="Arial"/>
          <w:color w:val="000000"/>
        </w:rPr>
      </w:pPr>
      <w:r w:rsidRPr="003A3031">
        <w:rPr>
          <w:rFonts w:ascii="Arial" w:hAnsi="Arial" w:cs="Arial"/>
          <w:color w:val="000000"/>
        </w:rPr>
        <w:t xml:space="preserve">If you do, quit Terminal and </w:t>
      </w:r>
      <w:r w:rsidR="003A3031">
        <w:rPr>
          <w:rFonts w:ascii="Arial" w:hAnsi="Arial" w:cs="Arial"/>
          <w:color w:val="000000"/>
        </w:rPr>
        <w:t>continue below</w:t>
      </w:r>
      <w:r w:rsidRPr="003A3031">
        <w:rPr>
          <w:rFonts w:ascii="Arial" w:hAnsi="Arial" w:cs="Arial"/>
          <w:color w:val="000000"/>
        </w:rPr>
        <w:t>.</w:t>
      </w:r>
    </w:p>
    <w:p w:rsidR="003A3031" w:rsidRPr="003A3031" w:rsidRDefault="008331AC" w:rsidP="003A303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00" w:lineRule="auto"/>
        <w:ind w:right="567"/>
        <w:rPr>
          <w:rFonts w:ascii="Arial" w:hAnsi="Arial" w:cs="Arial"/>
          <w:color w:val="000000"/>
        </w:rPr>
      </w:pPr>
      <w:r w:rsidRPr="003A3031">
        <w:rPr>
          <w:rFonts w:ascii="Arial" w:hAnsi="Arial" w:cs="Arial"/>
          <w:color w:val="000000"/>
        </w:rPr>
        <w:t xml:space="preserve">If you don’t get a response, check that everything is re-connected correctly and check the physical network. Also try calling other door controllers. Refer to the fault finding guide </w:t>
      </w:r>
      <w:hyperlink r:id="rId8" w:history="1">
        <w:r w:rsidRPr="003A3031">
          <w:rPr>
            <w:rStyle w:val="Hyperlink"/>
            <w:rFonts w:ascii="Arial" w:hAnsi="Arial" w:cs="Arial"/>
          </w:rPr>
          <w:t>http://www.doorentrydirect.com/support/smart_troubleshooting.htm</w:t>
        </w:r>
      </w:hyperlink>
    </w:p>
    <w:p w:rsidR="003A3031" w:rsidRDefault="003A3031" w:rsidP="003A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ind w:righ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Launch Smartlib.lbr</w:t>
      </w:r>
    </w:p>
    <w:p w:rsidR="003A3031" w:rsidRDefault="003A3031" w:rsidP="003A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ind w:righ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Open the System window</w:t>
      </w:r>
    </w:p>
    <w:p w:rsidR="003A3031" w:rsidRDefault="003A3031" w:rsidP="003A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ind w:righ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Click on Advanced (password is ‘jennifer’)</w:t>
      </w:r>
    </w:p>
    <w:p w:rsidR="003A3031" w:rsidRDefault="003A3031" w:rsidP="003A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ind w:righ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Select the door from the list that you have changed</w:t>
      </w:r>
    </w:p>
    <w:p w:rsidR="003A3031" w:rsidRDefault="003A3031" w:rsidP="003A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ind w:right="567"/>
        <w:rPr>
          <w:rFonts w:ascii="Arial" w:hAnsi="Arial" w:cs="Arial"/>
          <w:color w:val="000000"/>
        </w:rPr>
      </w:pPr>
      <w:r w:rsidRPr="003A3031">
        <w:rPr>
          <w:rFonts w:ascii="Arial" w:hAnsi="Arial" w:cs="Arial"/>
          <w:color w:val="000000"/>
        </w:rPr>
        <w:t xml:space="preserve">Select ‘Refresh Door Controller’ from the </w:t>
      </w:r>
      <w:r>
        <w:rPr>
          <w:rFonts w:ascii="Arial" w:hAnsi="Arial" w:cs="Arial"/>
          <w:color w:val="000000"/>
        </w:rPr>
        <w:t>‘</w:t>
      </w:r>
      <w:r w:rsidRPr="003A3031">
        <w:rPr>
          <w:rFonts w:ascii="Arial" w:hAnsi="Arial" w:cs="Arial"/>
          <w:color w:val="000000"/>
        </w:rPr>
        <w:t>Refresh Controller’ menu</w:t>
      </w:r>
    </w:p>
    <w:p w:rsidR="003A3031" w:rsidRPr="00950828" w:rsidRDefault="003A3031" w:rsidP="009508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ind w:righ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Check that your cards work and report properly</w:t>
      </w:r>
    </w:p>
    <w:sectPr w:rsidR="003A3031" w:rsidRPr="00950828" w:rsidSect="0029253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21DD"/>
    <w:multiLevelType w:val="hybridMultilevel"/>
    <w:tmpl w:val="508A4A4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59B38F6"/>
    <w:multiLevelType w:val="hybridMultilevel"/>
    <w:tmpl w:val="C5CE21A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20"/>
  <w:characterSpacingControl w:val="doNotCompress"/>
  <w:compat/>
  <w:rsids>
    <w:rsidRoot w:val="008331AC"/>
    <w:rsid w:val="00014B70"/>
    <w:rsid w:val="00035E53"/>
    <w:rsid w:val="00062835"/>
    <w:rsid w:val="000A01E9"/>
    <w:rsid w:val="001315F8"/>
    <w:rsid w:val="002712E4"/>
    <w:rsid w:val="00292537"/>
    <w:rsid w:val="00306B86"/>
    <w:rsid w:val="003A3031"/>
    <w:rsid w:val="003B6CC1"/>
    <w:rsid w:val="003C4300"/>
    <w:rsid w:val="00456B23"/>
    <w:rsid w:val="00597CC6"/>
    <w:rsid w:val="006A48E5"/>
    <w:rsid w:val="00726F9B"/>
    <w:rsid w:val="0076068C"/>
    <w:rsid w:val="00811747"/>
    <w:rsid w:val="008331AC"/>
    <w:rsid w:val="008F4C3C"/>
    <w:rsid w:val="00950828"/>
    <w:rsid w:val="009F66AA"/>
    <w:rsid w:val="00AD089B"/>
    <w:rsid w:val="00B033D7"/>
    <w:rsid w:val="00CD4FEF"/>
    <w:rsid w:val="00CF725E"/>
    <w:rsid w:val="00D147CD"/>
    <w:rsid w:val="00D3500E"/>
    <w:rsid w:val="00FB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CC6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8E5"/>
    <w:pPr>
      <w:keepNext/>
      <w:spacing w:before="240" w:after="60"/>
      <w:outlineLvl w:val="0"/>
    </w:pPr>
    <w:rPr>
      <w:rFonts w:ascii="Helvetica" w:eastAsia="Times" w:hAnsi="Helvetica"/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2835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331AC"/>
    <w:pPr>
      <w:ind w:left="720"/>
      <w:contextualSpacing/>
    </w:pPr>
  </w:style>
  <w:style w:type="character" w:styleId="Hyperlink">
    <w:name w:val="Hyperlink"/>
    <w:basedOn w:val="DefaultParagraphFont"/>
    <w:rsid w:val="008331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orentrydirect.com/support/smart_troubleshootin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orentrydirect.com/support/smart_networkte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orentrydirect.com/support/smart_upgrade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ffice%20control\Stationery%20File\Headed%20Paper\DED%20Headed%20Paper%20(plai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DED Headed Paper (plain)</Template>
  <TotalTime>19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EDC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3</cp:revision>
  <cp:lastPrinted>2010-07-30T08:11:00Z</cp:lastPrinted>
  <dcterms:created xsi:type="dcterms:W3CDTF">2010-07-30T08:03:00Z</dcterms:created>
  <dcterms:modified xsi:type="dcterms:W3CDTF">2010-07-30T08:23:00Z</dcterms:modified>
</cp:coreProperties>
</file>